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9B" w:rsidRDefault="00BE419B" w:rsidP="00A9560C">
      <w:pPr>
        <w:pStyle w:val="Normal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Открытый  классный час  в </w:t>
      </w:r>
      <w:r w:rsidRPr="0017767B">
        <w:rPr>
          <w:b/>
          <w:bCs/>
          <w:sz w:val="28"/>
          <w:szCs w:val="28"/>
        </w:rPr>
        <w:t>4  класс</w:t>
      </w:r>
      <w:r>
        <w:rPr>
          <w:b/>
          <w:bCs/>
          <w:sz w:val="28"/>
          <w:szCs w:val="28"/>
        </w:rPr>
        <w:t>е</w:t>
      </w:r>
      <w:r w:rsidRPr="0017767B">
        <w:rPr>
          <w:b/>
          <w:bCs/>
          <w:sz w:val="28"/>
          <w:szCs w:val="28"/>
        </w:rPr>
        <w:t>.</w:t>
      </w:r>
    </w:p>
    <w:p w:rsidR="00BE419B" w:rsidRPr="0017767B" w:rsidRDefault="00BE419B" w:rsidP="00A9560C">
      <w:pPr>
        <w:pStyle w:val="NormalWeb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Классный руководитель: Татаренкова Ю.В.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b/>
          <w:bCs/>
          <w:sz w:val="28"/>
          <w:szCs w:val="28"/>
        </w:rPr>
        <w:t>Тема: «Что значит быть патриотом?»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</w:rPr>
        <w:t>Цель занятия: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</w:rPr>
        <w:t>Ф</w:t>
      </w:r>
      <w:r>
        <w:rPr>
          <w:sz w:val="28"/>
          <w:szCs w:val="28"/>
        </w:rPr>
        <w:t xml:space="preserve">ормирование у учащихся </w:t>
      </w:r>
      <w:r w:rsidRPr="0017767B">
        <w:rPr>
          <w:sz w:val="28"/>
          <w:szCs w:val="28"/>
        </w:rPr>
        <w:t xml:space="preserve"> чувства патриотизма и ответственность за свои поступки.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b/>
          <w:bCs/>
          <w:sz w:val="28"/>
          <w:szCs w:val="28"/>
        </w:rPr>
        <w:t>Планируемые результаты</w:t>
      </w:r>
      <w:r w:rsidRPr="0017767B">
        <w:rPr>
          <w:sz w:val="28"/>
          <w:szCs w:val="28"/>
        </w:rPr>
        <w:t>: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  <w:u w:val="single"/>
        </w:rPr>
        <w:t>Личностные: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</w:rPr>
        <w:t>Осознание себя патриотом своей страны.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</w:rPr>
        <w:t>Воспитание в себе чувства патриотизма, ответственность за свои мысли и поступки.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</w:rPr>
        <w:t>Понимание значения патриотизма в жизни человека и общества.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  <w:u w:val="single"/>
        </w:rPr>
        <w:t>Метапредметные: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rStyle w:val="Emphasis"/>
          <w:sz w:val="28"/>
          <w:szCs w:val="28"/>
        </w:rPr>
        <w:t>Регулятивные</w:t>
      </w:r>
      <w:r w:rsidRPr="0017767B">
        <w:rPr>
          <w:sz w:val="28"/>
          <w:szCs w:val="28"/>
        </w:rPr>
        <w:t>: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</w:rPr>
        <w:t>Умение определять цель под руководством учителя.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</w:rPr>
        <w:t>Умение корректировать выполненные задания на уроке под руководством учителя и одноклассников.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</w:rPr>
        <w:t>Умение анализировать свою деятельность и определять свою позицию по теме занятия.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rStyle w:val="Emphasis"/>
          <w:sz w:val="28"/>
          <w:szCs w:val="28"/>
        </w:rPr>
        <w:t>Познавательные</w:t>
      </w:r>
      <w:r w:rsidRPr="0017767B">
        <w:rPr>
          <w:sz w:val="28"/>
          <w:szCs w:val="28"/>
        </w:rPr>
        <w:t>: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</w:rPr>
        <w:t>Умение отвечать на вопросы учителя, находить нужную информацию в словаре.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</w:rPr>
        <w:t>Умение перерабатывать полученную информацию: делать выводы в результате совместной работы группы и всего класса.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rStyle w:val="Emphasis"/>
          <w:sz w:val="28"/>
          <w:szCs w:val="28"/>
        </w:rPr>
        <w:t>Коммуникативные: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</w:rPr>
        <w:t xml:space="preserve">Умение </w:t>
      </w:r>
      <w:r>
        <w:rPr>
          <w:sz w:val="28"/>
          <w:szCs w:val="28"/>
        </w:rPr>
        <w:t>участвовать в дискуссии на занятии</w:t>
      </w:r>
      <w:r w:rsidRPr="0017767B">
        <w:rPr>
          <w:sz w:val="28"/>
          <w:szCs w:val="28"/>
        </w:rPr>
        <w:t>.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</w:rPr>
        <w:t>Умение доносить свою позицию до других: оформлять свою мысль в устной речи.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</w:rPr>
        <w:t>Умение слушать других.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</w:rPr>
        <w:t>Умение работать в группе, в паре и в коллективе.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b/>
          <w:bCs/>
          <w:sz w:val="28"/>
          <w:szCs w:val="28"/>
        </w:rPr>
        <w:t>Оборудование</w:t>
      </w:r>
      <w:r w:rsidRPr="0017767B">
        <w:rPr>
          <w:sz w:val="28"/>
          <w:szCs w:val="28"/>
        </w:rPr>
        <w:t>:</w:t>
      </w:r>
      <w:r>
        <w:rPr>
          <w:sz w:val="28"/>
          <w:szCs w:val="28"/>
        </w:rPr>
        <w:t xml:space="preserve"> презентация к занятию, </w:t>
      </w:r>
      <w:r w:rsidRPr="0017767B">
        <w:rPr>
          <w:sz w:val="28"/>
          <w:szCs w:val="28"/>
        </w:rPr>
        <w:t>ватман с изображением жёлтого круга, р</w:t>
      </w:r>
      <w:r>
        <w:rPr>
          <w:sz w:val="28"/>
          <w:szCs w:val="28"/>
        </w:rPr>
        <w:t xml:space="preserve">аздаточный материал (пословицы). </w:t>
      </w:r>
    </w:p>
    <w:p w:rsidR="00BE419B" w:rsidRPr="0017767B" w:rsidRDefault="00BE419B" w:rsidP="00A9560C">
      <w:pPr>
        <w:pStyle w:val="NormalWeb"/>
        <w:jc w:val="center"/>
        <w:rPr>
          <w:sz w:val="28"/>
          <w:szCs w:val="28"/>
        </w:rPr>
      </w:pPr>
      <w:r w:rsidRPr="0017767B">
        <w:rPr>
          <w:b/>
          <w:bCs/>
          <w:sz w:val="28"/>
          <w:szCs w:val="28"/>
        </w:rPr>
        <w:t>Ход занятия.</w:t>
      </w:r>
    </w:p>
    <w:p w:rsidR="00BE419B" w:rsidRPr="0017767B" w:rsidRDefault="00BE419B" w:rsidP="00CA0B35">
      <w:pPr>
        <w:pStyle w:val="ListParagraph"/>
        <w:numPr>
          <w:ilvl w:val="0"/>
          <w:numId w:val="1"/>
        </w:numPr>
        <w:shd w:val="clear" w:color="auto" w:fill="FFFFFF"/>
        <w:spacing w:after="120" w:line="240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Я патриот. Я воздух русский,</w:t>
      </w:r>
      <w:r w:rsidRPr="0017767B">
        <w:rPr>
          <w:rFonts w:ascii="Times New Roman" w:hAnsi="Times New Roman" w:cs="Times New Roman"/>
          <w:sz w:val="28"/>
          <w:szCs w:val="28"/>
          <w:lang w:eastAsia="ru-RU"/>
        </w:rPr>
        <w:br/>
        <w:t>Я землю русскую люблю. </w:t>
      </w:r>
      <w:r w:rsidRPr="0017767B">
        <w:rPr>
          <w:rFonts w:ascii="Times New Roman" w:hAnsi="Times New Roman" w:cs="Times New Roman"/>
          <w:sz w:val="28"/>
          <w:szCs w:val="28"/>
          <w:lang w:eastAsia="ru-RU"/>
        </w:rPr>
        <w:br/>
        <w:t>Я верю, что нигде на свете </w:t>
      </w:r>
      <w:r w:rsidRPr="0017767B">
        <w:rPr>
          <w:rFonts w:ascii="Times New Roman" w:hAnsi="Times New Roman" w:cs="Times New Roman"/>
          <w:sz w:val="28"/>
          <w:szCs w:val="28"/>
          <w:lang w:eastAsia="ru-RU"/>
        </w:rPr>
        <w:br/>
        <w:t>Второй такой не отыщу.</w:t>
      </w:r>
      <w:r w:rsidRPr="001776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7767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Н. Коган</w:t>
      </w:r>
    </w:p>
    <w:p w:rsidR="00BE419B" w:rsidRPr="00CA0B35" w:rsidRDefault="00BE419B" w:rsidP="000C7C76">
      <w:pPr>
        <w:pStyle w:val="ListParagraph"/>
        <w:shd w:val="clear" w:color="auto" w:fill="FFFFFF"/>
        <w:spacing w:after="120" w:line="240" w:lineRule="atLeast"/>
        <w:ind w:left="78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7767B">
        <w:rPr>
          <w:rFonts w:ascii="Times New Roman" w:hAnsi="Times New Roman" w:cs="Times New Roman"/>
          <w:sz w:val="28"/>
          <w:szCs w:val="28"/>
          <w:lang w:eastAsia="ru-RU"/>
        </w:rPr>
        <w:t>Именно этими словами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композитора </w:t>
      </w:r>
      <w:r w:rsidRPr="0017767B">
        <w:rPr>
          <w:rFonts w:ascii="Times New Roman" w:hAnsi="Times New Roman" w:cs="Times New Roman"/>
          <w:sz w:val="28"/>
          <w:szCs w:val="28"/>
          <w:lang w:eastAsia="ru-RU"/>
        </w:rPr>
        <w:t xml:space="preserve"> Николая Когана я хотела бы начать наш разговор: « Что значит быть патриотом сегодня?»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E419B" w:rsidRPr="0017767B" w:rsidRDefault="00BE419B" w:rsidP="00A9560C">
      <w:pPr>
        <w:pStyle w:val="NormalWeb"/>
        <w:numPr>
          <w:ilvl w:val="0"/>
          <w:numId w:val="2"/>
        </w:numPr>
        <w:rPr>
          <w:sz w:val="28"/>
          <w:szCs w:val="28"/>
        </w:rPr>
      </w:pPr>
      <w:r w:rsidRPr="0017767B">
        <w:rPr>
          <w:b/>
          <w:bCs/>
          <w:sz w:val="28"/>
          <w:szCs w:val="28"/>
        </w:rPr>
        <w:t>Планирование деятельности.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767B">
        <w:rPr>
          <w:sz w:val="28"/>
          <w:szCs w:val="28"/>
        </w:rPr>
        <w:t>Ребята, я предлагаю ответить на очень важный вопрос: «Что значит быть патриотом?»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767B">
        <w:rPr>
          <w:sz w:val="28"/>
          <w:szCs w:val="28"/>
        </w:rPr>
        <w:t>Давайте попробуем подобрать вопросы помощники, которые смогут раскрыть тему занятия.</w:t>
      </w:r>
    </w:p>
    <w:p w:rsidR="00BE419B" w:rsidRPr="00CA0B35" w:rsidRDefault="00BE419B" w:rsidP="00A9560C">
      <w:pPr>
        <w:pStyle w:val="NormalWeb"/>
        <w:rPr>
          <w:i/>
          <w:iCs/>
          <w:sz w:val="28"/>
          <w:szCs w:val="28"/>
        </w:rPr>
      </w:pPr>
      <w:r w:rsidRPr="00CA0B35">
        <w:rPr>
          <w:i/>
          <w:iCs/>
          <w:sz w:val="28"/>
          <w:szCs w:val="28"/>
        </w:rPr>
        <w:t>1.Уточнить значение слова ПАТРИОТ.</w:t>
      </w:r>
      <w:r w:rsidRPr="00CA0B35">
        <w:rPr>
          <w:i/>
          <w:iCs/>
          <w:sz w:val="28"/>
          <w:szCs w:val="28"/>
        </w:rPr>
        <w:br/>
      </w:r>
      <w:r w:rsidRPr="00CA0B35">
        <w:rPr>
          <w:i/>
          <w:iCs/>
          <w:sz w:val="28"/>
          <w:szCs w:val="28"/>
        </w:rPr>
        <w:br/>
        <w:t>2. Выяснить в чём проявляется патриотизм.</w:t>
      </w:r>
      <w:r w:rsidRPr="00CA0B35">
        <w:rPr>
          <w:i/>
          <w:iCs/>
          <w:sz w:val="28"/>
          <w:szCs w:val="28"/>
        </w:rPr>
        <w:br/>
      </w:r>
      <w:r w:rsidRPr="00CA0B35">
        <w:rPr>
          <w:i/>
          <w:iCs/>
          <w:sz w:val="28"/>
          <w:szCs w:val="28"/>
        </w:rPr>
        <w:br/>
        <w:t>3. Узнать, в каком возрасте становятся патриотом.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b/>
          <w:bCs/>
          <w:sz w:val="28"/>
          <w:szCs w:val="28"/>
        </w:rPr>
        <w:t>3. Актуализация темы занятия.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  <w:u w:val="single"/>
        </w:rPr>
        <w:t>Работа со словарём.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767B">
        <w:rPr>
          <w:sz w:val="28"/>
          <w:szCs w:val="28"/>
        </w:rPr>
        <w:t xml:space="preserve"> Ребята, давайте предположим значение слова, ваше мнение?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</w:rPr>
        <w:t>“</w:t>
      </w:r>
      <w:r w:rsidRPr="0017767B">
        <w:rPr>
          <w:b/>
          <w:bCs/>
          <w:sz w:val="28"/>
          <w:szCs w:val="28"/>
        </w:rPr>
        <w:t>Патриот</w:t>
      </w:r>
      <w:r w:rsidRPr="0017767B">
        <w:rPr>
          <w:rStyle w:val="apple-converted-space"/>
          <w:sz w:val="28"/>
          <w:szCs w:val="28"/>
        </w:rPr>
        <w:t> </w:t>
      </w:r>
      <w:r w:rsidRPr="0017767B">
        <w:rPr>
          <w:sz w:val="28"/>
          <w:szCs w:val="28"/>
        </w:rPr>
        <w:t>— тот, кто любит свое Отечество, предан своему народу, готов на жертвы и подвиги во имя интересов своей Родины”.</w:t>
      </w:r>
    </w:p>
    <w:p w:rsidR="00BE419B" w:rsidRPr="0017767B" w:rsidRDefault="00BE419B" w:rsidP="00350BA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767B">
        <w:rPr>
          <w:rFonts w:ascii="Times New Roman" w:hAnsi="Times New Roman" w:cs="Times New Roman"/>
          <w:sz w:val="28"/>
          <w:szCs w:val="28"/>
          <w:lang w:eastAsia="ru-RU"/>
        </w:rPr>
        <w:t xml:space="preserve">Родина 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17767B">
        <w:rPr>
          <w:rFonts w:ascii="Times New Roman" w:hAnsi="Times New Roman" w:cs="Times New Roman"/>
          <w:sz w:val="28"/>
          <w:szCs w:val="28"/>
          <w:lang w:eastAsia="ru-RU"/>
        </w:rPr>
        <w:t xml:space="preserve">это очень много. Со словом "родина" тесно связано слово "отчизна", </w:t>
      </w:r>
    </w:p>
    <w:p w:rsidR="00BE419B" w:rsidRPr="0017767B" w:rsidRDefault="00BE419B" w:rsidP="00350BA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 xml:space="preserve">"отечество". Это самое драгоценное и святое, что есть в жизни каждого </w:t>
      </w:r>
    </w:p>
    <w:p w:rsidR="00BE419B" w:rsidRPr="0017767B" w:rsidRDefault="00BE419B" w:rsidP="00350BA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человека. Понятие Родина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- </w:t>
      </w:r>
      <w:r w:rsidRPr="0017767B">
        <w:rPr>
          <w:rFonts w:ascii="Times New Roman" w:hAnsi="Times New Roman" w:cs="Times New Roman"/>
          <w:sz w:val="28"/>
          <w:szCs w:val="28"/>
          <w:lang w:eastAsia="ru-RU"/>
        </w:rPr>
        <w:t xml:space="preserve">это память обо всем, что нам дорого в прошлом, </w:t>
      </w:r>
    </w:p>
    <w:p w:rsidR="00BE419B" w:rsidRPr="0017767B" w:rsidRDefault="00BE419B" w:rsidP="00350BA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 xml:space="preserve">это дела и люди нынешних дней; это родная земля со всем, что растет и </w:t>
      </w:r>
    </w:p>
    <w:p w:rsidR="00BE419B" w:rsidRPr="0017767B" w:rsidRDefault="00BE419B" w:rsidP="00350BA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 xml:space="preserve">дышит на ней. Россия подобна огромному дереву, на котором не сочетать </w:t>
      </w:r>
    </w:p>
    <w:p w:rsidR="00BE419B" w:rsidRPr="0017767B" w:rsidRDefault="00BE419B" w:rsidP="00350BA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 xml:space="preserve">листьев, но всякое дерево имеет что? Корни. Листья 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17767B">
        <w:rPr>
          <w:rFonts w:ascii="Times New Roman" w:hAnsi="Times New Roman" w:cs="Times New Roman"/>
          <w:sz w:val="28"/>
          <w:szCs w:val="28"/>
          <w:lang w:eastAsia="ru-RU"/>
        </w:rPr>
        <w:t xml:space="preserve">это мы, корни 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17767B"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</w:p>
    <w:p w:rsidR="00BE419B" w:rsidRPr="0017767B" w:rsidRDefault="00BE419B" w:rsidP="00350BA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 xml:space="preserve">наше прошлое, наша история, наши деды, прадеды. Человеку надо знать свои </w:t>
      </w:r>
    </w:p>
    <w:p w:rsidR="00BE419B" w:rsidRPr="0017767B" w:rsidRDefault="00BE419B" w:rsidP="00350BA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 xml:space="preserve">корни, историю своей Родины, государства. Многие из нас говорят: «Мы </w:t>
      </w:r>
    </w:p>
    <w:p w:rsidR="00BE419B" w:rsidRPr="0017767B" w:rsidRDefault="00BE419B" w:rsidP="00350BA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лю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бим Родину». Это очень важные слова, и надо иметь на них право. А это </w:t>
      </w:r>
    </w:p>
    <w:p w:rsidR="00BE419B" w:rsidRPr="0017767B" w:rsidRDefault="00BE419B" w:rsidP="00350BA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 xml:space="preserve">право надо завоевать своим трудом и учебой. 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419B" w:rsidRPr="0017767B" w:rsidRDefault="00BE419B" w:rsidP="00350BA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419B" w:rsidRPr="0017767B" w:rsidRDefault="00BE419B" w:rsidP="00350BA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 xml:space="preserve">Стихотворение «Родина» 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(чтение стихотворения) </w:t>
      </w:r>
    </w:p>
    <w:p w:rsidR="00BE419B" w:rsidRPr="0017767B" w:rsidRDefault="00BE419B" w:rsidP="00350BA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Родина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17767B">
        <w:rPr>
          <w:rFonts w:ascii="Times New Roman" w:hAnsi="Times New Roman" w:cs="Times New Roman"/>
          <w:sz w:val="28"/>
          <w:szCs w:val="28"/>
          <w:lang w:eastAsia="ru-RU"/>
        </w:rPr>
        <w:t>слово большое, большое!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419B" w:rsidRPr="0017767B" w:rsidRDefault="00BE419B" w:rsidP="00350BA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 xml:space="preserve">Пусть не бывает на свете чудес, 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419B" w:rsidRPr="0017767B" w:rsidRDefault="00BE419B" w:rsidP="00350BA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Если сказать это слово с душою,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BE419B" w:rsidRPr="0017767B" w:rsidRDefault="00BE419B" w:rsidP="00350BA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Глубже морей оно, выше небес!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419B" w:rsidRPr="0017767B" w:rsidRDefault="00BE419B" w:rsidP="00350BA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E419B" w:rsidRPr="0017767B" w:rsidRDefault="00BE419B" w:rsidP="00350BA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В нем умещается ровно полмира: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419B" w:rsidRPr="0017767B" w:rsidRDefault="00BE419B" w:rsidP="00350BA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Мама и папа, соседи, друзья.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419B" w:rsidRPr="0017767B" w:rsidRDefault="00BE419B" w:rsidP="00350BA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 xml:space="preserve">Город родимый, родная квартира, 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419B" w:rsidRPr="0017767B" w:rsidRDefault="00BE419B" w:rsidP="00350BA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Бабушка, школа, котенок …и я.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419B" w:rsidRPr="0017767B" w:rsidRDefault="00BE419B" w:rsidP="00350BA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E419B" w:rsidRPr="0017767B" w:rsidRDefault="00BE419B" w:rsidP="00350BA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 xml:space="preserve">Зайчик солнечный в ладошке, 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419B" w:rsidRPr="0017767B" w:rsidRDefault="00BE419B" w:rsidP="00350BA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Куст сирени за окошком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419B" w:rsidRPr="0017767B" w:rsidRDefault="00BE419B" w:rsidP="00350BA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И на щечке родинка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</w:p>
    <w:p w:rsidR="00BE419B" w:rsidRPr="0017767B" w:rsidRDefault="00BE419B" w:rsidP="00350BA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Это тоже Родина.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BE419B" w:rsidRPr="0017767B" w:rsidRDefault="00BE419B" w:rsidP="00350BA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Автор: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17767B">
        <w:rPr>
          <w:rFonts w:ascii="Times New Roman" w:hAnsi="Times New Roman" w:cs="Times New Roman"/>
          <w:sz w:val="28"/>
          <w:szCs w:val="28"/>
          <w:lang w:eastAsia="ru-RU"/>
        </w:rPr>
        <w:t xml:space="preserve">Т.Бокова ) 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419B" w:rsidRPr="0017767B" w:rsidRDefault="00BE419B" w:rsidP="00350BA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E419B" w:rsidRPr="0017767B" w:rsidRDefault="00BE419B" w:rsidP="00AE25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7767B">
        <w:rPr>
          <w:rFonts w:ascii="Times New Roman" w:hAnsi="Times New Roman" w:cs="Times New Roman"/>
          <w:sz w:val="28"/>
          <w:szCs w:val="28"/>
          <w:lang w:eastAsia="ru-RU"/>
        </w:rPr>
        <w:t>Для человека все должно быть дорого на своей Родине: и её народ, и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767B">
        <w:rPr>
          <w:rFonts w:ascii="Times New Roman" w:hAnsi="Times New Roman" w:cs="Times New Roman"/>
          <w:sz w:val="28"/>
          <w:szCs w:val="28"/>
          <w:lang w:eastAsia="ru-RU"/>
        </w:rPr>
        <w:t xml:space="preserve">её земля, и её завтрашний день. Будущее Родины в ваших руках. Помните об этом. Ну, и конечно же, гражданин страны должен знать ее историю, ее государственные символы. 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419B" w:rsidRPr="0017767B" w:rsidRDefault="00BE419B" w:rsidP="00AE25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419B" w:rsidRPr="0017767B" w:rsidRDefault="00BE419B" w:rsidP="00AE25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 xml:space="preserve">Стихотворение «Российский флаг» </w:t>
      </w:r>
    </w:p>
    <w:p w:rsidR="00BE419B" w:rsidRPr="0017767B" w:rsidRDefault="00BE419B" w:rsidP="00AE25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Трех цветов Российский флаг.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419B" w:rsidRPr="0017767B" w:rsidRDefault="00BE419B" w:rsidP="00AE25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Каждый цвет –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767B">
        <w:rPr>
          <w:rFonts w:ascii="Times New Roman" w:hAnsi="Times New Roman" w:cs="Times New Roman"/>
          <w:sz w:val="28"/>
          <w:szCs w:val="28"/>
          <w:lang w:eastAsia="ru-RU"/>
        </w:rPr>
        <w:t>для всех нас знак.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419B" w:rsidRPr="0017767B" w:rsidRDefault="00BE419B" w:rsidP="00AE25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 xml:space="preserve">Есть на флаге красный цвет, 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419B" w:rsidRPr="0017767B" w:rsidRDefault="00BE419B" w:rsidP="00AE25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Героизмом он согрет.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419B" w:rsidRPr="0017767B" w:rsidRDefault="00BE419B" w:rsidP="00AE25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Стойкость, жертвенность, отвага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419B" w:rsidRPr="0017767B" w:rsidRDefault="00BE419B" w:rsidP="00AE25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Смысл такого флага.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419B" w:rsidRPr="0017767B" w:rsidRDefault="00BE419B" w:rsidP="00AE25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Синий цвет на флаге –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767B">
        <w:rPr>
          <w:rFonts w:ascii="Times New Roman" w:hAnsi="Times New Roman" w:cs="Times New Roman"/>
          <w:sz w:val="28"/>
          <w:szCs w:val="28"/>
          <w:lang w:eastAsia="ru-RU"/>
        </w:rPr>
        <w:t xml:space="preserve">верность, 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419B" w:rsidRPr="0017767B" w:rsidRDefault="00BE419B" w:rsidP="00AE25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 xml:space="preserve">Твердость духа, неизменность, 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419B" w:rsidRPr="0017767B" w:rsidRDefault="00BE419B" w:rsidP="00AE25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 xml:space="preserve">Доброта, простосердечье, 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419B" w:rsidRPr="0017767B" w:rsidRDefault="00BE419B" w:rsidP="00AE25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Что людьми ценились вечно.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419B" w:rsidRPr="0017767B" w:rsidRDefault="00BE419B" w:rsidP="00AE25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Белый –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767B">
        <w:rPr>
          <w:rFonts w:ascii="Times New Roman" w:hAnsi="Times New Roman" w:cs="Times New Roman"/>
          <w:sz w:val="28"/>
          <w:szCs w:val="28"/>
          <w:lang w:eastAsia="ru-RU"/>
        </w:rPr>
        <w:t xml:space="preserve">это чистота, 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419B" w:rsidRPr="0017767B" w:rsidRDefault="00BE419B" w:rsidP="00AE25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Благородство, высота.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419B" w:rsidRPr="0017767B" w:rsidRDefault="00BE419B" w:rsidP="00AE25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Светлых Ангелов привет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419B" w:rsidRPr="0017767B" w:rsidRDefault="00BE419B" w:rsidP="00AE25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Означает белый цвет.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419B" w:rsidRPr="0017767B" w:rsidRDefault="00BE419B" w:rsidP="00AE25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Трех цветов российский флаг.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419B" w:rsidRPr="0017767B" w:rsidRDefault="00BE419B" w:rsidP="00AE25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Многоцветен этот стяг!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419B" w:rsidRPr="0017767B" w:rsidRDefault="00BE419B" w:rsidP="00AE25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 xml:space="preserve">Он в столице над Кремлем, 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419B" w:rsidRPr="0017767B" w:rsidRDefault="00BE419B" w:rsidP="00AE25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Греет всех своим теплом.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419B" w:rsidRPr="0017767B" w:rsidRDefault="00BE419B" w:rsidP="00AE25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Это –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767B">
        <w:rPr>
          <w:rFonts w:ascii="Times New Roman" w:hAnsi="Times New Roman" w:cs="Times New Roman"/>
          <w:sz w:val="28"/>
          <w:szCs w:val="28"/>
          <w:lang w:eastAsia="ru-RU"/>
        </w:rPr>
        <w:t>флаг любви, победы.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419B" w:rsidRPr="0017767B" w:rsidRDefault="00BE419B" w:rsidP="00AE25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Не страшны с ним бури, беды.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419B" w:rsidRPr="0017767B" w:rsidRDefault="00BE419B" w:rsidP="00AE25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Русь под знаменем стоит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419B" w:rsidRPr="0017767B" w:rsidRDefault="00BE419B" w:rsidP="00AE25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В испытаньях, как гранит.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419B" w:rsidRPr="0017767B" w:rsidRDefault="00BE419B" w:rsidP="00AE25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Автор: (Е. Кучбаркая)</w:t>
      </w:r>
      <w:r w:rsidRPr="0017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419B" w:rsidRPr="0017767B" w:rsidRDefault="00BE419B" w:rsidP="00CA0B35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767B">
        <w:rPr>
          <w:sz w:val="28"/>
          <w:szCs w:val="28"/>
        </w:rPr>
        <w:t>А теперь послушайте стихотворение «Не браните моё поколение» (Ковалёва Е.)</w:t>
      </w:r>
    </w:p>
    <w:p w:rsidR="00BE419B" w:rsidRPr="0017767B" w:rsidRDefault="00BE419B" w:rsidP="00350BA0">
      <w:pPr>
        <w:spacing w:after="450" w:line="338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Не браните моё поколение —</w:t>
      </w:r>
    </w:p>
    <w:p w:rsidR="00BE419B" w:rsidRPr="0017767B" w:rsidRDefault="00BE419B" w:rsidP="00350BA0">
      <w:pPr>
        <w:spacing w:after="450" w:line="338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Это ваших рядов пополнение,</w:t>
      </w:r>
    </w:p>
    <w:p w:rsidR="00BE419B" w:rsidRPr="0017767B" w:rsidRDefault="00BE419B" w:rsidP="00350BA0">
      <w:pPr>
        <w:spacing w:after="450" w:line="338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И за моду его не судите,</w:t>
      </w:r>
    </w:p>
    <w:p w:rsidR="00BE419B" w:rsidRPr="0017767B" w:rsidRDefault="00BE419B" w:rsidP="00350BA0">
      <w:pPr>
        <w:spacing w:after="450" w:line="338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С чистым сердцем к нему подойдите.</w:t>
      </w:r>
    </w:p>
    <w:p w:rsidR="00BE419B" w:rsidRPr="0017767B" w:rsidRDefault="00BE419B" w:rsidP="00350BA0">
      <w:pPr>
        <w:spacing w:after="450" w:line="338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Дело вовсе не в том, как мы пляшем,</w:t>
      </w:r>
    </w:p>
    <w:p w:rsidR="00BE419B" w:rsidRPr="0017767B" w:rsidRDefault="00BE419B" w:rsidP="00350BA0">
      <w:pPr>
        <w:spacing w:after="450" w:line="338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Дело в том, как мы сеем и пашем,</w:t>
      </w:r>
    </w:p>
    <w:p w:rsidR="00BE419B" w:rsidRPr="0017767B" w:rsidRDefault="00BE419B" w:rsidP="00350BA0">
      <w:pPr>
        <w:spacing w:after="450" w:line="338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Как в болотах бредём по колено,</w:t>
      </w:r>
    </w:p>
    <w:p w:rsidR="00BE419B" w:rsidRPr="0017767B" w:rsidRDefault="00BE419B" w:rsidP="00350BA0">
      <w:pPr>
        <w:spacing w:after="450" w:line="338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Это тоже моё поколение.</w:t>
      </w:r>
    </w:p>
    <w:p w:rsidR="00BE419B" w:rsidRPr="0017767B" w:rsidRDefault="00BE419B" w:rsidP="00350BA0">
      <w:pPr>
        <w:spacing w:after="450" w:line="338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Вы правы, мы войны не видали,</w:t>
      </w:r>
    </w:p>
    <w:p w:rsidR="00BE419B" w:rsidRPr="0017767B" w:rsidRDefault="00BE419B" w:rsidP="00350BA0">
      <w:pPr>
        <w:spacing w:after="450" w:line="338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А у вас ордена и медали,</w:t>
      </w:r>
    </w:p>
    <w:p w:rsidR="00BE419B" w:rsidRPr="0017767B" w:rsidRDefault="00BE419B" w:rsidP="00350BA0">
      <w:pPr>
        <w:spacing w:after="450" w:line="338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Но на подвиг в любое мгновенье</w:t>
      </w:r>
    </w:p>
    <w:p w:rsidR="00BE419B" w:rsidRPr="0017767B" w:rsidRDefault="00BE419B" w:rsidP="00350BA0">
      <w:pPr>
        <w:spacing w:after="450" w:line="338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Встанет грудью моё поколенье.</w:t>
      </w:r>
    </w:p>
    <w:p w:rsidR="00BE419B" w:rsidRPr="0017767B" w:rsidRDefault="00BE419B" w:rsidP="00350BA0">
      <w:pPr>
        <w:spacing w:after="450" w:line="338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Впереди и награды и звания.</w:t>
      </w:r>
    </w:p>
    <w:p w:rsidR="00BE419B" w:rsidRPr="0017767B" w:rsidRDefault="00BE419B" w:rsidP="00350BA0">
      <w:pPr>
        <w:spacing w:after="450" w:line="338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Мы, товарищи старшие, с вами,</w:t>
      </w:r>
    </w:p>
    <w:p w:rsidR="00BE419B" w:rsidRPr="0017767B" w:rsidRDefault="00BE419B" w:rsidP="00350BA0">
      <w:pPr>
        <w:spacing w:after="450" w:line="338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Если надо, застынем в граните –</w:t>
      </w:r>
    </w:p>
    <w:p w:rsidR="00BE419B" w:rsidRPr="0017767B" w:rsidRDefault="00BE419B" w:rsidP="00350BA0">
      <w:pPr>
        <w:spacing w:after="450" w:line="338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Поколенье моё не браните.</w:t>
      </w:r>
    </w:p>
    <w:p w:rsidR="00BE419B" w:rsidRPr="0017767B" w:rsidRDefault="00BE419B" w:rsidP="00350BA0">
      <w:pPr>
        <w:spacing w:after="450" w:line="338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— Какая главная мысль стихотворения? Да вы правы, в стихотворении говорится о том, что подрастающее поколение ( мальчики ,юноши, парни) могут в любое мгновенье встать на защиту родины .</w:t>
      </w:r>
    </w:p>
    <w:p w:rsidR="00BE419B" w:rsidRPr="0017767B" w:rsidRDefault="00BE419B" w:rsidP="00350BA0">
      <w:pPr>
        <w:spacing w:after="450" w:line="338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— Как вы думаете, как называется это чувство, которое тянет людей на подвиги за Родину, за свой народ. Да это чувство называется патриотизмом.</w:t>
      </w:r>
    </w:p>
    <w:p w:rsidR="00BE419B" w:rsidRPr="0017767B" w:rsidRDefault="00BE419B" w:rsidP="00350BA0">
      <w:pPr>
        <w:spacing w:after="450" w:line="338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П А Т Р И О Т И З М (греч. Patris – родина, отечество) –любовь к своей Родине, народу, его истории, языку, национальной культуре; преданность Родине, гордость за неё, стремление служить её интересам, защищать от врагов.</w:t>
      </w:r>
    </w:p>
    <w:p w:rsidR="00BE419B" w:rsidRPr="0017767B" w:rsidRDefault="00BE419B" w:rsidP="00350BA0">
      <w:pPr>
        <w:spacing w:after="450" w:line="338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Патриот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должен</w:t>
      </w:r>
      <w:r w:rsidRPr="0017767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E419B" w:rsidRPr="0017767B" w:rsidRDefault="00BE419B" w:rsidP="00350BA0">
      <w:pPr>
        <w:spacing w:after="450" w:line="338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-любить Родину,</w:t>
      </w:r>
    </w:p>
    <w:p w:rsidR="00BE419B" w:rsidRPr="0017767B" w:rsidRDefault="00BE419B" w:rsidP="00350BA0">
      <w:pPr>
        <w:spacing w:after="450" w:line="338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-знать историю Отечества,</w:t>
      </w:r>
    </w:p>
    <w:p w:rsidR="00BE419B" w:rsidRPr="0017767B" w:rsidRDefault="00BE419B" w:rsidP="00350BA0">
      <w:pPr>
        <w:spacing w:after="450" w:line="338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-готовиться к защите Отечества</w:t>
      </w:r>
    </w:p>
    <w:p w:rsidR="00BE419B" w:rsidRPr="0017767B" w:rsidRDefault="00BE419B" w:rsidP="00350BA0">
      <w:pPr>
        <w:spacing w:after="450" w:line="338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Истинный патриот любит своё Отечество не за то, что оно даёт ему какие-то блага и привилегии, а потому что это его Родина, и он верен ей в самые тяжёлые минуты.</w:t>
      </w:r>
    </w:p>
    <w:p w:rsidR="00BE419B" w:rsidRPr="0017767B" w:rsidRDefault="00BE419B" w:rsidP="00350BA0">
      <w:pPr>
        <w:spacing w:after="450" w:line="338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^ ПАТРИОТОМ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767B">
        <w:rPr>
          <w:rFonts w:ascii="Times New Roman" w:hAnsi="Times New Roman" w:cs="Times New Roman"/>
          <w:sz w:val="28"/>
          <w:szCs w:val="28"/>
          <w:lang w:eastAsia="ru-RU"/>
        </w:rPr>
        <w:t xml:space="preserve"> НЕЛЬЗЯ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767B">
        <w:rPr>
          <w:rFonts w:ascii="Times New Roman" w:hAnsi="Times New Roman" w:cs="Times New Roman"/>
          <w:sz w:val="28"/>
          <w:szCs w:val="28"/>
          <w:lang w:eastAsia="ru-RU"/>
        </w:rPr>
        <w:t>РОДИТЬСЯ!</w:t>
      </w:r>
    </w:p>
    <w:p w:rsidR="00BE419B" w:rsidRPr="0017767B" w:rsidRDefault="00BE419B" w:rsidP="00350BA0">
      <w:pPr>
        <w:spacing w:after="450" w:line="338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 xml:space="preserve">ПАТРИОТОМ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767B">
        <w:rPr>
          <w:rFonts w:ascii="Times New Roman" w:hAnsi="Times New Roman" w:cs="Times New Roman"/>
          <w:sz w:val="28"/>
          <w:szCs w:val="28"/>
          <w:lang w:eastAsia="ru-RU"/>
        </w:rPr>
        <w:t xml:space="preserve">НАДО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767B">
        <w:rPr>
          <w:rFonts w:ascii="Times New Roman" w:hAnsi="Times New Roman" w:cs="Times New Roman"/>
          <w:sz w:val="28"/>
          <w:szCs w:val="28"/>
          <w:lang w:eastAsia="ru-RU"/>
        </w:rPr>
        <w:t>СТАТЬ!</w:t>
      </w:r>
    </w:p>
    <w:p w:rsidR="00BE419B" w:rsidRDefault="00BE419B" w:rsidP="00A9560C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767B">
        <w:rPr>
          <w:sz w:val="28"/>
          <w:szCs w:val="28"/>
        </w:rPr>
        <w:t>Кого в первую очередь можно назвать защитником, патриотом своей Родины?(военных, солдат)</w:t>
      </w:r>
    </w:p>
    <w:p w:rsidR="00BE419B" w:rsidRPr="00573140" w:rsidRDefault="00BE419B" w:rsidP="0057314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3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Россия, Россия, Россия, –</w:t>
      </w:r>
      <w:r w:rsidRPr="005731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419B" w:rsidRPr="00573140" w:rsidRDefault="00BE419B" w:rsidP="0057314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3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в горе и счастье –</w:t>
      </w:r>
      <w:r w:rsidRPr="005731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73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тобой!</w:t>
      </w:r>
      <w:r w:rsidRPr="005731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419B" w:rsidRPr="00573140" w:rsidRDefault="00BE419B" w:rsidP="0057314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3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Россия! Как синюю птицу, </w:t>
      </w:r>
      <w:r w:rsidRPr="005731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419B" w:rsidRPr="00573140" w:rsidRDefault="00BE419B" w:rsidP="0057314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3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Тебя бережем мы и чтим, </w:t>
      </w:r>
      <w:r w:rsidRPr="005731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419B" w:rsidRPr="00573140" w:rsidRDefault="00BE419B" w:rsidP="0057314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3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если нарушат границу, </w:t>
      </w:r>
      <w:r w:rsidRPr="005731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419B" w:rsidRPr="00573140" w:rsidRDefault="00BE419B" w:rsidP="0057314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3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грудью тебя защитим!</w:t>
      </w:r>
      <w:r w:rsidRPr="005731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419B" w:rsidRPr="00573140" w:rsidRDefault="00BE419B" w:rsidP="0057314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3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если бы нас вдруг спросили:</w:t>
      </w:r>
      <w:r w:rsidRPr="005731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419B" w:rsidRPr="00573140" w:rsidRDefault="00BE419B" w:rsidP="0057314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3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«А чем дорога вам страна?»</w:t>
      </w:r>
      <w:r w:rsidRPr="005731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419B" w:rsidRPr="00573140" w:rsidRDefault="00BE419B" w:rsidP="0057314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3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731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73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 тем, что для всех нас Россия, </w:t>
      </w:r>
      <w:r w:rsidRPr="005731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419B" w:rsidRPr="00573140" w:rsidRDefault="00BE419B" w:rsidP="0057314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3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мама родная, –</w:t>
      </w:r>
      <w:r w:rsidRPr="005731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73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одна!</w:t>
      </w:r>
      <w:r w:rsidRPr="00573140">
        <w:rPr>
          <w:rFonts w:ascii="Times New Roman" w:hAnsi="Times New Roman" w:cs="Times New Roman"/>
          <w:color w:val="000000"/>
          <w:spacing w:val="-7"/>
          <w:sz w:val="28"/>
          <w:szCs w:val="28"/>
          <w:bdr w:val="none" w:sz="0" w:space="0" w:color="auto" w:frame="1"/>
          <w:lang w:eastAsia="ru-RU"/>
        </w:rPr>
        <w:t>!!</w:t>
      </w:r>
      <w:r w:rsidRPr="005731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419B" w:rsidRPr="000C7C76" w:rsidRDefault="00BE419B" w:rsidP="000C7C76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0C7C76">
        <w:rPr>
          <w:sz w:val="28"/>
          <w:szCs w:val="28"/>
          <w:shd w:val="clear" w:color="auto" w:fill="FFFFFF"/>
        </w:rPr>
        <w:t>История нашей Родины рассказывает нам об отважных героях, которые не жалели сил своих для блага Отчизны, мы все помним Александра Невского и Дмитрия Донского, предводителей народного ополчения Минина и Пожарского, фельдмаршала М.И. Кутузова и маршала Жукова. Но сколько было других патриотов России - безвестных героев и мучеников. Именно благодаря им наша Родина всегда была великой и могучей державой.</w:t>
      </w:r>
      <w:r w:rsidRPr="000C7C76">
        <w:rPr>
          <w:sz w:val="28"/>
          <w:szCs w:val="28"/>
        </w:rPr>
        <w:br/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</w:rPr>
        <w:t>Просмотр презентации «Патриоты Отечества»</w:t>
      </w:r>
    </w:p>
    <w:p w:rsidR="00BE419B" w:rsidRPr="0017767B" w:rsidRDefault="00BE419B" w:rsidP="00A9560C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7767B">
        <w:rPr>
          <w:b/>
          <w:bCs/>
          <w:sz w:val="28"/>
          <w:szCs w:val="28"/>
        </w:rPr>
        <w:t>Раскрытие темы.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767B">
        <w:rPr>
          <w:sz w:val="28"/>
          <w:szCs w:val="28"/>
        </w:rPr>
        <w:t>Так что же значит быть патриотом в наше время?</w:t>
      </w:r>
    </w:p>
    <w:p w:rsidR="00BE419B" w:rsidRPr="0017767B" w:rsidRDefault="00BE419B" w:rsidP="00A9560C">
      <w:pPr>
        <w:pStyle w:val="NormalWeb"/>
        <w:jc w:val="center"/>
        <w:rPr>
          <w:sz w:val="28"/>
          <w:szCs w:val="28"/>
        </w:rPr>
      </w:pPr>
      <w:r w:rsidRPr="0017767B">
        <w:rPr>
          <w:sz w:val="28"/>
          <w:szCs w:val="28"/>
        </w:rPr>
        <w:t>Рассказ.</w:t>
      </w:r>
    </w:p>
    <w:p w:rsidR="00BE419B" w:rsidRPr="0017767B" w:rsidRDefault="00BE419B" w:rsidP="00A9560C">
      <w:pPr>
        <w:pStyle w:val="NormalWeb"/>
        <w:jc w:val="center"/>
        <w:rPr>
          <w:sz w:val="28"/>
          <w:szCs w:val="28"/>
        </w:rPr>
      </w:pPr>
      <w:r w:rsidRPr="0017767B">
        <w:rPr>
          <w:sz w:val="28"/>
          <w:szCs w:val="28"/>
        </w:rPr>
        <w:t>Два патриота.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</w:rPr>
        <w:t>В семье Шевченко большое событие: старший сын Матвей поступил в военно-воздушную академию. Он будущий офицер, защитник Родины – патриот. Матвеем гордятся все родные.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</w:rPr>
        <w:t>Младший брат Иван, ученик 4 класса, очень старался быть похожим на брата: носил пилотку, коллекционировал модели военных самолётов, даже записался в патриотический клуб «Гладиатор».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</w:rPr>
        <w:t>И вот сегодня у Вани первое занятие в клубе. После школы портфель и форма ждут своей очереди в комнате за дверью, главное не опоздать! На ходу грызёт яблоко – огрызок в окно, соседнего мальчишку оттолкну в сторону – стоял на пути, скоротал дорогу по клумбе, даже успел в трамвай первым влететь и место у окна занять.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</w:rPr>
        <w:t>Ваня оказался пунктуальным. Ему всё понравилось. Мальчику в клубе подарили футболку с надписью «Я - патриот!».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</w:rPr>
        <w:t>Ваня всем рассказал, что стал патриотом Родины.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767B">
        <w:rPr>
          <w:sz w:val="28"/>
          <w:szCs w:val="28"/>
        </w:rPr>
        <w:t xml:space="preserve">Обсудите, в чём проявился патриотизм, </w:t>
      </w:r>
      <w:r>
        <w:rPr>
          <w:sz w:val="28"/>
          <w:szCs w:val="28"/>
        </w:rPr>
        <w:t>любовь к Родине у Матвея и Вани?</w:t>
      </w:r>
      <w:r w:rsidRPr="0017767B">
        <w:rPr>
          <w:sz w:val="28"/>
          <w:szCs w:val="28"/>
        </w:rPr>
        <w:t xml:space="preserve"> (варианты ответов ребят)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767B">
        <w:rPr>
          <w:sz w:val="28"/>
          <w:szCs w:val="28"/>
        </w:rPr>
        <w:t>Все ли поступки Вани говорят о его любви к Родине? С чего начинается большое чувство?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  <w:u w:val="single"/>
        </w:rPr>
        <w:t>Работа с пословицами.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</w:rPr>
        <w:t>У: Подберите пословицу к рассказу: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  <w:shd w:val="clear" w:color="auto" w:fill="F0F0F0"/>
        </w:rPr>
        <w:t>1.Жить - Родине служить.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  <w:shd w:val="clear" w:color="auto" w:fill="F0F0F0"/>
        </w:rPr>
        <w:t>2. Береги землю родимую, как мать любимую.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  <w:shd w:val="clear" w:color="auto" w:fill="F0F0F0"/>
        </w:rPr>
        <w:t>3. Для Родины своей ни сил, ни жизни не жалей.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  <w:shd w:val="clear" w:color="auto" w:fill="F0F0F0"/>
        </w:rPr>
        <w:t>4. Без любви к человеку нет любви к Родине.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  <w:shd w:val="clear" w:color="auto" w:fill="F0F0F0"/>
        </w:rPr>
        <w:t>5. Родина начинается с семьи.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  <w:shd w:val="clear" w:color="auto" w:fill="F0F0F0"/>
        </w:rPr>
        <w:t>6. Только тому почет будет, кто Родину не на словах, а делом любит.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  <w:u w:val="single"/>
        </w:rPr>
        <w:t xml:space="preserve"> </w:t>
      </w:r>
      <w:r w:rsidRPr="0017767B">
        <w:rPr>
          <w:sz w:val="28"/>
          <w:szCs w:val="28"/>
        </w:rPr>
        <w:t xml:space="preserve"> </w:t>
      </w:r>
      <w:r w:rsidRPr="0017767B">
        <w:rPr>
          <w:sz w:val="28"/>
          <w:szCs w:val="28"/>
          <w:u w:val="single"/>
          <w:shd w:val="clear" w:color="auto" w:fill="FFFFFF"/>
        </w:rPr>
        <w:t>Портрет патриота. (Лучики к солнцу)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</w:rPr>
        <w:t>Отличник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</w:rPr>
        <w:t>Модный и стильный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</w:rPr>
        <w:t>Упрямый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</w:rPr>
        <w:t>Толерантный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</w:rPr>
        <w:t>Смелый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</w:rPr>
        <w:t>Талантливый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</w:rPr>
        <w:t>Храбрый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</w:rPr>
        <w:t>Знает и соблюдает законы страны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</w:rPr>
        <w:t>Знает символы страны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</w:rPr>
        <w:t>Любит то место, где родился и вырос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</w:rPr>
        <w:t>Готов стать на защиту Отечества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</w:rPr>
        <w:t>Прославляет Родину своим трудом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</w:rPr>
        <w:t>Знает историю своей страны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</w:rPr>
        <w:t>Гордится своими предками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</w:rPr>
        <w:t>Уважает старших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</w:rPr>
        <w:t>Гордится своей страной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</w:rPr>
        <w:t>Любит и бережёт природу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</w:rPr>
        <w:t>Знает свой родной язык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</w:rPr>
        <w:t>Посещает музеи и памятные места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</w:rPr>
        <w:t>Готов служить в армии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b/>
          <w:bCs/>
          <w:sz w:val="28"/>
          <w:szCs w:val="28"/>
          <w:u w:val="single"/>
          <w:shd w:val="clear" w:color="auto" w:fill="FFFFFF"/>
        </w:rPr>
        <w:t>Итог.</w:t>
      </w:r>
    </w:p>
    <w:p w:rsidR="00BE419B" w:rsidRPr="0017767B" w:rsidRDefault="00BE419B" w:rsidP="0017767B">
      <w:pPr>
        <w:spacing w:after="450" w:line="338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767B">
        <w:rPr>
          <w:rFonts w:ascii="Times New Roman" w:hAnsi="Times New Roman" w:cs="Times New Roman"/>
          <w:sz w:val="28"/>
          <w:szCs w:val="28"/>
          <w:lang w:eastAsia="ru-RU"/>
        </w:rPr>
        <w:t>Истинный патриот любит своё Отечество не за то, что оно даёт ему какие-то блага и привилегии, а потому что это его Родина, и он верен ей в самые тяжёлые минуты.</w:t>
      </w:r>
    </w:p>
    <w:p w:rsidR="00BE419B" w:rsidRPr="0017767B" w:rsidRDefault="00BE419B" w:rsidP="0017767B">
      <w:pPr>
        <w:spacing w:after="450" w:line="338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— Что мы можем делать сейчас для Родины? Да, мы должны учиться хорошо, тв</w:t>
      </w:r>
      <w:r>
        <w:rPr>
          <w:rFonts w:ascii="Times New Roman" w:hAnsi="Times New Roman" w:cs="Times New Roman"/>
          <w:sz w:val="28"/>
          <w:szCs w:val="28"/>
          <w:lang w:eastAsia="ru-RU"/>
        </w:rPr>
        <w:t>орить добрые дела, помогать тем</w:t>
      </w:r>
      <w:r w:rsidRPr="0017767B">
        <w:rPr>
          <w:rFonts w:ascii="Times New Roman" w:hAnsi="Times New Roman" w:cs="Times New Roman"/>
          <w:sz w:val="28"/>
          <w:szCs w:val="28"/>
          <w:lang w:eastAsia="ru-RU"/>
        </w:rPr>
        <w:t>, кто нуждается в твоей помощи.</w:t>
      </w:r>
    </w:p>
    <w:p w:rsidR="00BE419B" w:rsidRPr="0017767B" w:rsidRDefault="00BE419B" w:rsidP="0017767B">
      <w:pPr>
        <w:spacing w:after="450" w:line="338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— А закончим наш классный стихотворением «Быть патриотом…» (Ковалёва Е.)</w:t>
      </w:r>
    </w:p>
    <w:p w:rsidR="00BE419B" w:rsidRPr="0017767B" w:rsidRDefault="00BE419B" w:rsidP="0017767B">
      <w:pPr>
        <w:spacing w:after="450" w:line="338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Быть патриотом,… Что же это значит?</w:t>
      </w:r>
    </w:p>
    <w:p w:rsidR="00BE419B" w:rsidRPr="0017767B" w:rsidRDefault="00BE419B" w:rsidP="0017767B">
      <w:pPr>
        <w:spacing w:after="450" w:line="338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 xml:space="preserve"> А это значит Родину любить,</w:t>
      </w:r>
    </w:p>
    <w:p w:rsidR="00BE419B" w:rsidRPr="0017767B" w:rsidRDefault="00BE419B" w:rsidP="0017767B">
      <w:pPr>
        <w:spacing w:after="450" w:line="338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А это значит честно, бескорыстно</w:t>
      </w:r>
    </w:p>
    <w:p w:rsidR="00BE419B" w:rsidRPr="0017767B" w:rsidRDefault="00BE419B" w:rsidP="0017767B">
      <w:pPr>
        <w:spacing w:after="450" w:line="338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Отечеству любимому служить.</w:t>
      </w:r>
    </w:p>
    <w:p w:rsidR="00BE419B" w:rsidRPr="0017767B" w:rsidRDefault="00BE419B" w:rsidP="0017767B">
      <w:pPr>
        <w:spacing w:after="450" w:line="338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Любить его историю седую,</w:t>
      </w:r>
    </w:p>
    <w:p w:rsidR="00BE419B" w:rsidRPr="0017767B" w:rsidRDefault="00BE419B" w:rsidP="0017767B">
      <w:pPr>
        <w:spacing w:after="450" w:line="338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Святые лики русских матерей,</w:t>
      </w:r>
    </w:p>
    <w:p w:rsidR="00BE419B" w:rsidRPr="0017767B" w:rsidRDefault="00BE419B" w:rsidP="0017767B">
      <w:pPr>
        <w:spacing w:after="450" w:line="338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Которые не раз в годину злую</w:t>
      </w:r>
    </w:p>
    <w:p w:rsidR="00BE419B" w:rsidRPr="0017767B" w:rsidRDefault="00BE419B" w:rsidP="0017767B">
      <w:pPr>
        <w:spacing w:after="450" w:line="338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В бой провожали собственных детей.</w:t>
      </w:r>
    </w:p>
    <w:p w:rsidR="00BE419B" w:rsidRPr="0017767B" w:rsidRDefault="00BE419B" w:rsidP="0017767B">
      <w:pPr>
        <w:spacing w:after="450" w:line="338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Учить детей гордиться своим родом</w:t>
      </w:r>
    </w:p>
    <w:p w:rsidR="00BE419B" w:rsidRPr="0017767B" w:rsidRDefault="00BE419B" w:rsidP="0017767B">
      <w:pPr>
        <w:spacing w:after="450" w:line="338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И честь его блюсти и сохранять,</w:t>
      </w:r>
    </w:p>
    <w:p w:rsidR="00BE419B" w:rsidRPr="0017767B" w:rsidRDefault="00BE419B" w:rsidP="0017767B">
      <w:pPr>
        <w:spacing w:after="450" w:line="338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Быть лучшей частью русского народа,</w:t>
      </w:r>
    </w:p>
    <w:p w:rsidR="00BE419B" w:rsidRPr="0017767B" w:rsidRDefault="00BE419B" w:rsidP="0017767B">
      <w:pPr>
        <w:spacing w:after="450" w:line="338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767B">
        <w:rPr>
          <w:rFonts w:ascii="Times New Roman" w:hAnsi="Times New Roman" w:cs="Times New Roman"/>
          <w:sz w:val="28"/>
          <w:szCs w:val="28"/>
          <w:lang w:eastAsia="ru-RU"/>
        </w:rPr>
        <w:t>Которую не смог никто поднять.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b/>
          <w:bCs/>
          <w:sz w:val="28"/>
          <w:szCs w:val="28"/>
          <w:shd w:val="clear" w:color="auto" w:fill="FFFFFF"/>
        </w:rPr>
        <w:t>Ученик:</w:t>
      </w:r>
    </w:p>
    <w:p w:rsidR="00BE419B" w:rsidRDefault="00BE419B" w:rsidP="00A9560C">
      <w:pPr>
        <w:pStyle w:val="NormalWeb"/>
        <w:rPr>
          <w:sz w:val="28"/>
          <w:szCs w:val="28"/>
          <w:shd w:val="clear" w:color="auto" w:fill="FFFFFF"/>
        </w:rPr>
      </w:pPr>
      <w:r w:rsidRPr="0017767B">
        <w:rPr>
          <w:sz w:val="28"/>
          <w:szCs w:val="28"/>
          <w:shd w:val="clear" w:color="auto" w:fill="FFFFFF"/>
        </w:rPr>
        <w:t>Что значит Родину любить? </w:t>
      </w:r>
      <w:r w:rsidRPr="0017767B">
        <w:rPr>
          <w:sz w:val="28"/>
          <w:szCs w:val="28"/>
        </w:rPr>
        <w:br/>
      </w:r>
      <w:r w:rsidRPr="0017767B">
        <w:rPr>
          <w:sz w:val="28"/>
          <w:szCs w:val="28"/>
          <w:shd w:val="clear" w:color="auto" w:fill="FFFFFF"/>
        </w:rPr>
        <w:t>Любить ее народ.</w:t>
      </w:r>
      <w:r w:rsidRPr="0017767B">
        <w:rPr>
          <w:sz w:val="28"/>
          <w:szCs w:val="28"/>
        </w:rPr>
        <w:br/>
      </w:r>
      <w:r w:rsidRPr="0017767B">
        <w:rPr>
          <w:sz w:val="28"/>
          <w:szCs w:val="28"/>
          <w:shd w:val="clear" w:color="auto" w:fill="FFFFFF"/>
        </w:rPr>
        <w:t>И бережно его хранить </w:t>
      </w:r>
      <w:r w:rsidRPr="0017767B">
        <w:rPr>
          <w:sz w:val="28"/>
          <w:szCs w:val="28"/>
        </w:rPr>
        <w:br/>
      </w:r>
      <w:r w:rsidRPr="0017767B">
        <w:rPr>
          <w:sz w:val="28"/>
          <w:szCs w:val="28"/>
          <w:shd w:val="clear" w:color="auto" w:fill="FFFFFF"/>
        </w:rPr>
        <w:t>от горя и невзгод.</w:t>
      </w:r>
      <w:r w:rsidRPr="0017767B">
        <w:rPr>
          <w:sz w:val="28"/>
          <w:szCs w:val="28"/>
        </w:rPr>
        <w:br/>
      </w:r>
      <w:r w:rsidRPr="0017767B">
        <w:rPr>
          <w:sz w:val="28"/>
          <w:szCs w:val="28"/>
        </w:rPr>
        <w:br/>
      </w:r>
      <w:r w:rsidRPr="0017767B">
        <w:rPr>
          <w:sz w:val="28"/>
          <w:szCs w:val="28"/>
          <w:shd w:val="clear" w:color="auto" w:fill="FFFFFF"/>
        </w:rPr>
        <w:t>Хранить природы чистоту </w:t>
      </w:r>
      <w:r w:rsidRPr="0017767B">
        <w:rPr>
          <w:sz w:val="28"/>
          <w:szCs w:val="28"/>
        </w:rPr>
        <w:br/>
      </w:r>
      <w:r w:rsidRPr="0017767B">
        <w:rPr>
          <w:sz w:val="28"/>
          <w:szCs w:val="28"/>
          <w:shd w:val="clear" w:color="auto" w:fill="FFFFFF"/>
        </w:rPr>
        <w:t>и рек не отравлять.</w:t>
      </w:r>
      <w:r w:rsidRPr="0017767B">
        <w:rPr>
          <w:sz w:val="28"/>
          <w:szCs w:val="28"/>
        </w:rPr>
        <w:br/>
      </w:r>
      <w:r w:rsidRPr="0017767B">
        <w:rPr>
          <w:sz w:val="28"/>
          <w:szCs w:val="28"/>
          <w:shd w:val="clear" w:color="auto" w:fill="FFFFFF"/>
        </w:rPr>
        <w:t>Ее ландшафтов красоту </w:t>
      </w:r>
      <w:r w:rsidRPr="0017767B">
        <w:rPr>
          <w:sz w:val="28"/>
          <w:szCs w:val="28"/>
        </w:rPr>
        <w:br/>
      </w:r>
      <w:r w:rsidRPr="0017767B">
        <w:rPr>
          <w:sz w:val="28"/>
          <w:szCs w:val="28"/>
          <w:shd w:val="clear" w:color="auto" w:fill="FFFFFF"/>
        </w:rPr>
        <w:t>ничем не засорять.</w:t>
      </w:r>
      <w:r w:rsidRPr="0017767B">
        <w:rPr>
          <w:sz w:val="28"/>
          <w:szCs w:val="28"/>
        </w:rPr>
        <w:br/>
      </w:r>
      <w:r w:rsidRPr="0017767B">
        <w:rPr>
          <w:sz w:val="28"/>
          <w:szCs w:val="28"/>
        </w:rPr>
        <w:br/>
      </w:r>
      <w:r w:rsidRPr="0017767B">
        <w:rPr>
          <w:sz w:val="28"/>
          <w:szCs w:val="28"/>
          <w:shd w:val="clear" w:color="auto" w:fill="FFFFFF"/>
        </w:rPr>
        <w:t>Ее сокровища хранить </w:t>
      </w:r>
      <w:r w:rsidRPr="0017767B">
        <w:rPr>
          <w:sz w:val="28"/>
          <w:szCs w:val="28"/>
        </w:rPr>
        <w:br/>
      </w:r>
      <w:r w:rsidRPr="0017767B">
        <w:rPr>
          <w:sz w:val="28"/>
          <w:szCs w:val="28"/>
          <w:shd w:val="clear" w:color="auto" w:fill="FFFFFF"/>
        </w:rPr>
        <w:t>и значит: Родину любить.</w:t>
      </w:r>
      <w:r w:rsidRPr="0017767B">
        <w:rPr>
          <w:sz w:val="28"/>
          <w:szCs w:val="28"/>
        </w:rPr>
        <w:br/>
      </w:r>
      <w:r w:rsidRPr="0017767B">
        <w:rPr>
          <w:sz w:val="28"/>
          <w:szCs w:val="28"/>
          <w:shd w:val="clear" w:color="auto" w:fill="FFFFFF"/>
        </w:rPr>
        <w:t>Беречь родную нашу речь</w:t>
      </w:r>
      <w:r w:rsidRPr="0017767B">
        <w:rPr>
          <w:sz w:val="28"/>
          <w:szCs w:val="28"/>
        </w:rPr>
        <w:br/>
      </w:r>
      <w:r w:rsidRPr="0017767B">
        <w:rPr>
          <w:sz w:val="28"/>
          <w:szCs w:val="28"/>
          <w:shd w:val="clear" w:color="auto" w:fill="FFFFFF"/>
        </w:rPr>
        <w:t>и значит: Родину беречь.</w:t>
      </w:r>
      <w:r w:rsidRPr="0017767B">
        <w:rPr>
          <w:sz w:val="28"/>
          <w:szCs w:val="28"/>
        </w:rPr>
        <w:br/>
      </w:r>
      <w:r w:rsidRPr="0017767B">
        <w:rPr>
          <w:sz w:val="28"/>
          <w:szCs w:val="28"/>
          <w:shd w:val="clear" w:color="auto" w:fill="FFFFFF"/>
        </w:rPr>
        <w:t>Поступки добрые свои</w:t>
      </w:r>
      <w:r w:rsidRPr="0017767B">
        <w:rPr>
          <w:sz w:val="28"/>
          <w:szCs w:val="28"/>
        </w:rPr>
        <w:br/>
      </w:r>
      <w:r w:rsidRPr="0017767B">
        <w:rPr>
          <w:sz w:val="28"/>
          <w:szCs w:val="28"/>
          <w:shd w:val="clear" w:color="auto" w:fill="FFFFFF"/>
        </w:rPr>
        <w:t>дарить народам всей Земли.</w:t>
      </w:r>
    </w:p>
    <w:p w:rsidR="00BE419B" w:rsidRDefault="00BE419B" w:rsidP="00A9560C">
      <w:pPr>
        <w:pStyle w:val="NormalWeb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Слова великих людей о патриотизме.</w:t>
      </w:r>
    </w:p>
    <w:p w:rsidR="00BE419B" w:rsidRPr="000C7C76" w:rsidRDefault="00BE419B" w:rsidP="00A9560C">
      <w:pPr>
        <w:pStyle w:val="NormalWeb"/>
        <w:rPr>
          <w:sz w:val="28"/>
          <w:szCs w:val="28"/>
          <w:shd w:val="clear" w:color="auto" w:fill="FFFFFF"/>
        </w:rPr>
      </w:pPr>
      <w:r w:rsidRPr="000C7C76">
        <w:rPr>
          <w:sz w:val="28"/>
          <w:szCs w:val="28"/>
          <w:shd w:val="clear" w:color="auto" w:fill="FFFFFF"/>
        </w:rPr>
        <w:t>Тот, кто не любит свою страну, ничего любить не может.</w:t>
      </w:r>
      <w:r w:rsidRPr="000C7C76">
        <w:rPr>
          <w:sz w:val="28"/>
          <w:szCs w:val="28"/>
        </w:rPr>
        <w:br/>
      </w:r>
      <w:r w:rsidRPr="000C7C76">
        <w:rPr>
          <w:sz w:val="28"/>
          <w:szCs w:val="28"/>
        </w:rPr>
        <w:br/>
      </w:r>
      <w:r w:rsidRPr="000C7C76">
        <w:rPr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                         Байрон Д.</w:t>
      </w:r>
      <w:r w:rsidRPr="000C7C76">
        <w:rPr>
          <w:sz w:val="28"/>
          <w:szCs w:val="28"/>
        </w:rPr>
        <w:br/>
      </w:r>
      <w:r w:rsidRPr="000C7C76">
        <w:rPr>
          <w:sz w:val="28"/>
          <w:szCs w:val="28"/>
        </w:rPr>
        <w:br/>
      </w:r>
      <w:r w:rsidRPr="000C7C76">
        <w:rPr>
          <w:sz w:val="28"/>
          <w:szCs w:val="28"/>
          <w:shd w:val="clear" w:color="auto" w:fill="FFFFFF"/>
        </w:rPr>
        <w:t xml:space="preserve"> Любовь к родине — первое достоинство цивилизованного человека. 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0C7C76">
        <w:rPr>
          <w:sz w:val="28"/>
          <w:szCs w:val="28"/>
          <w:shd w:val="clear" w:color="auto" w:fill="FFFFFF"/>
        </w:rPr>
        <w:t xml:space="preserve">                                                                                     Наполеон</w:t>
      </w:r>
      <w:r w:rsidRPr="000C7C76">
        <w:rPr>
          <w:rStyle w:val="apple-converted-space"/>
          <w:sz w:val="28"/>
          <w:szCs w:val="28"/>
          <w:shd w:val="clear" w:color="auto" w:fill="FFFFFF"/>
        </w:rPr>
        <w:t> </w:t>
      </w:r>
      <w:r w:rsidRPr="000C7C76">
        <w:rPr>
          <w:sz w:val="28"/>
          <w:szCs w:val="2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 w:rsidRPr="0017767B">
        <w:rPr>
          <w:sz w:val="28"/>
          <w:szCs w:val="28"/>
          <w:shd w:val="clear" w:color="auto" w:fill="FFFFFF"/>
        </w:rPr>
        <w:t xml:space="preserve"> Давайте попробуем сделать вывод:</w:t>
      </w:r>
    </w:p>
    <w:p w:rsidR="00BE419B" w:rsidRPr="0017767B" w:rsidRDefault="00BE419B" w:rsidP="00A9560C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  <w:u w:val="single"/>
          <w:shd w:val="clear" w:color="auto" w:fill="F0F0F0"/>
        </w:rPr>
        <w:t>Патриотизм доказывается не словом, а делом в любом возрасте.</w:t>
      </w:r>
    </w:p>
    <w:p w:rsidR="00BE419B" w:rsidRPr="0017767B" w:rsidRDefault="00BE419B" w:rsidP="0017767B">
      <w:pPr>
        <w:pStyle w:val="NormalWeb"/>
        <w:rPr>
          <w:sz w:val="28"/>
          <w:szCs w:val="28"/>
        </w:rPr>
      </w:pPr>
      <w:r w:rsidRPr="0017767B">
        <w:rPr>
          <w:sz w:val="28"/>
          <w:szCs w:val="28"/>
        </w:rPr>
        <w:t xml:space="preserve"> </w:t>
      </w:r>
      <w:r w:rsidRPr="0017767B">
        <w:rPr>
          <w:sz w:val="28"/>
          <w:szCs w:val="28"/>
          <w:shd w:val="clear" w:color="auto" w:fill="FFFFFF"/>
        </w:rPr>
        <w:t xml:space="preserve"> Вам сейчас ещё сложно почувствовать любовь к Родине и проявить свой патриотизм, нет возможности совершать смелые поступки и подвиги, вам рано ещё рано идти служить в армию, но вы можете любить свою семью, свою школу, свой город и что-то хорошее для них делать.  </w:t>
      </w:r>
    </w:p>
    <w:p w:rsidR="00BE419B" w:rsidRDefault="00BE419B">
      <w:pPr>
        <w:rPr>
          <w:rFonts w:ascii="Times New Roman" w:hAnsi="Times New Roman" w:cs="Times New Roman"/>
          <w:sz w:val="28"/>
          <w:szCs w:val="28"/>
        </w:rPr>
      </w:pPr>
    </w:p>
    <w:p w:rsidR="00BE419B" w:rsidRDefault="00BE419B">
      <w:pPr>
        <w:rPr>
          <w:rFonts w:ascii="Times New Roman" w:hAnsi="Times New Roman" w:cs="Times New Roman"/>
          <w:sz w:val="28"/>
          <w:szCs w:val="28"/>
        </w:rPr>
      </w:pPr>
    </w:p>
    <w:p w:rsidR="00BE419B" w:rsidRDefault="00BE419B">
      <w:pPr>
        <w:rPr>
          <w:rFonts w:ascii="Times New Roman" w:hAnsi="Times New Roman" w:cs="Times New Roman"/>
          <w:sz w:val="28"/>
          <w:szCs w:val="28"/>
        </w:rPr>
      </w:pPr>
    </w:p>
    <w:p w:rsidR="00BE419B" w:rsidRDefault="00BE419B">
      <w:pPr>
        <w:rPr>
          <w:rFonts w:ascii="Times New Roman" w:hAnsi="Times New Roman" w:cs="Times New Roman"/>
          <w:sz w:val="28"/>
          <w:szCs w:val="28"/>
        </w:rPr>
      </w:pPr>
    </w:p>
    <w:p w:rsidR="00BE419B" w:rsidRDefault="00BE419B">
      <w:pPr>
        <w:rPr>
          <w:rFonts w:ascii="Times New Roman" w:hAnsi="Times New Roman" w:cs="Times New Roman"/>
          <w:sz w:val="28"/>
          <w:szCs w:val="28"/>
        </w:rPr>
      </w:pPr>
    </w:p>
    <w:p w:rsidR="00BE419B" w:rsidRDefault="00BE419B">
      <w:pPr>
        <w:rPr>
          <w:rFonts w:ascii="Times New Roman" w:hAnsi="Times New Roman" w:cs="Times New Roman"/>
          <w:sz w:val="28"/>
          <w:szCs w:val="28"/>
        </w:rPr>
      </w:pPr>
    </w:p>
    <w:p w:rsidR="00BE419B" w:rsidRDefault="00BE419B">
      <w:pPr>
        <w:rPr>
          <w:rFonts w:ascii="Times New Roman" w:hAnsi="Times New Roman" w:cs="Times New Roman"/>
          <w:sz w:val="28"/>
          <w:szCs w:val="28"/>
        </w:rPr>
      </w:pPr>
    </w:p>
    <w:p w:rsidR="00BE419B" w:rsidRDefault="00BE419B">
      <w:pPr>
        <w:rPr>
          <w:rFonts w:ascii="Times New Roman" w:hAnsi="Times New Roman" w:cs="Times New Roman"/>
          <w:sz w:val="28"/>
          <w:szCs w:val="28"/>
        </w:rPr>
      </w:pPr>
    </w:p>
    <w:p w:rsidR="00BE419B" w:rsidRDefault="00BE419B">
      <w:pPr>
        <w:rPr>
          <w:rFonts w:ascii="Times New Roman" w:hAnsi="Times New Roman" w:cs="Times New Roman"/>
          <w:sz w:val="28"/>
          <w:szCs w:val="28"/>
        </w:rPr>
      </w:pPr>
    </w:p>
    <w:p w:rsidR="00BE419B" w:rsidRDefault="00BE419B">
      <w:pPr>
        <w:rPr>
          <w:rFonts w:ascii="Times New Roman" w:hAnsi="Times New Roman" w:cs="Times New Roman"/>
          <w:sz w:val="28"/>
          <w:szCs w:val="28"/>
        </w:rPr>
      </w:pPr>
    </w:p>
    <w:p w:rsidR="00BE419B" w:rsidRDefault="00BE419B">
      <w:pPr>
        <w:rPr>
          <w:rFonts w:ascii="Times New Roman" w:hAnsi="Times New Roman" w:cs="Times New Roman"/>
          <w:sz w:val="28"/>
          <w:szCs w:val="28"/>
        </w:rPr>
      </w:pPr>
    </w:p>
    <w:p w:rsidR="00BE419B" w:rsidRDefault="00BE419B">
      <w:pPr>
        <w:rPr>
          <w:rFonts w:ascii="Times New Roman" w:hAnsi="Times New Roman" w:cs="Times New Roman"/>
          <w:sz w:val="28"/>
          <w:szCs w:val="28"/>
        </w:rPr>
      </w:pPr>
    </w:p>
    <w:p w:rsidR="00BE419B" w:rsidRDefault="00BE419B">
      <w:pPr>
        <w:rPr>
          <w:rFonts w:ascii="Times New Roman" w:hAnsi="Times New Roman" w:cs="Times New Roman"/>
          <w:sz w:val="28"/>
          <w:szCs w:val="28"/>
        </w:rPr>
      </w:pPr>
    </w:p>
    <w:p w:rsidR="00BE419B" w:rsidRDefault="00BE419B">
      <w:pPr>
        <w:rPr>
          <w:rFonts w:ascii="Times New Roman" w:hAnsi="Times New Roman" w:cs="Times New Roman"/>
          <w:sz w:val="28"/>
          <w:szCs w:val="28"/>
        </w:rPr>
      </w:pPr>
    </w:p>
    <w:p w:rsidR="00BE419B" w:rsidRDefault="00BE419B">
      <w:pPr>
        <w:rPr>
          <w:rFonts w:ascii="Times New Roman" w:hAnsi="Times New Roman" w:cs="Times New Roman"/>
          <w:sz w:val="28"/>
          <w:szCs w:val="28"/>
        </w:rPr>
      </w:pPr>
    </w:p>
    <w:p w:rsidR="00BE419B" w:rsidRDefault="00BE419B">
      <w:pPr>
        <w:rPr>
          <w:rFonts w:ascii="Times New Roman" w:hAnsi="Times New Roman" w:cs="Times New Roman"/>
          <w:sz w:val="28"/>
          <w:szCs w:val="28"/>
        </w:rPr>
      </w:pPr>
    </w:p>
    <w:p w:rsidR="00BE419B" w:rsidRDefault="00BE419B">
      <w:pPr>
        <w:rPr>
          <w:rFonts w:ascii="Times New Roman" w:hAnsi="Times New Roman" w:cs="Times New Roman"/>
          <w:sz w:val="28"/>
          <w:szCs w:val="28"/>
        </w:rPr>
      </w:pPr>
    </w:p>
    <w:p w:rsidR="00BE419B" w:rsidRDefault="00BE419B">
      <w:pPr>
        <w:rPr>
          <w:rFonts w:ascii="Times New Roman" w:hAnsi="Times New Roman" w:cs="Times New Roman"/>
          <w:sz w:val="28"/>
          <w:szCs w:val="28"/>
        </w:rPr>
      </w:pPr>
    </w:p>
    <w:p w:rsidR="00BE419B" w:rsidRDefault="00BE419B">
      <w:pPr>
        <w:rPr>
          <w:rFonts w:ascii="Times New Roman" w:hAnsi="Times New Roman" w:cs="Times New Roman"/>
          <w:sz w:val="28"/>
          <w:szCs w:val="28"/>
        </w:rPr>
      </w:pPr>
    </w:p>
    <w:p w:rsidR="00BE419B" w:rsidRDefault="00BE419B">
      <w:pPr>
        <w:rPr>
          <w:rFonts w:ascii="Times New Roman" w:hAnsi="Times New Roman" w:cs="Times New Roman"/>
          <w:sz w:val="28"/>
          <w:szCs w:val="28"/>
        </w:rPr>
      </w:pPr>
    </w:p>
    <w:p w:rsidR="00BE419B" w:rsidRDefault="00BE419B">
      <w:pPr>
        <w:rPr>
          <w:rFonts w:ascii="Times New Roman" w:hAnsi="Times New Roman" w:cs="Times New Roman"/>
          <w:sz w:val="28"/>
          <w:szCs w:val="28"/>
        </w:rPr>
      </w:pPr>
    </w:p>
    <w:p w:rsidR="00BE419B" w:rsidRDefault="00BE419B">
      <w:pPr>
        <w:rPr>
          <w:rFonts w:ascii="Times New Roman" w:hAnsi="Times New Roman" w:cs="Times New Roman"/>
          <w:sz w:val="28"/>
          <w:szCs w:val="28"/>
        </w:rPr>
      </w:pPr>
    </w:p>
    <w:p w:rsidR="00BE419B" w:rsidRDefault="00BE419B">
      <w:pPr>
        <w:rPr>
          <w:rFonts w:ascii="Times New Roman" w:hAnsi="Times New Roman" w:cs="Times New Roman"/>
          <w:sz w:val="28"/>
          <w:szCs w:val="28"/>
        </w:rPr>
      </w:pPr>
    </w:p>
    <w:p w:rsidR="00BE419B" w:rsidRDefault="00BE419B">
      <w:pPr>
        <w:rPr>
          <w:rFonts w:ascii="Times New Roman" w:hAnsi="Times New Roman" w:cs="Times New Roman"/>
          <w:sz w:val="28"/>
          <w:szCs w:val="28"/>
        </w:rPr>
      </w:pPr>
    </w:p>
    <w:p w:rsidR="00BE419B" w:rsidRDefault="00BE419B">
      <w:pPr>
        <w:rPr>
          <w:rFonts w:ascii="Times New Roman" w:hAnsi="Times New Roman" w:cs="Times New Roman"/>
          <w:sz w:val="28"/>
          <w:szCs w:val="28"/>
        </w:rPr>
      </w:pPr>
    </w:p>
    <w:p w:rsidR="00BE419B" w:rsidRPr="003C5D86" w:rsidRDefault="00BE419B" w:rsidP="003C5D86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3C5D86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Ситуация 1.</w:t>
      </w:r>
    </w:p>
    <w:p w:rsidR="00BE419B" w:rsidRDefault="00BE419B" w:rsidP="003C5D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9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Папа и мама предлагают мальчику поехать вместе с ними по местам военных сражений. В них участвовал их дедушка. Но мальчику очень не хочется, так как его друг дал ему поиграть в компьютерную игру, о которой он давно мечтал. Как поступили бы вы?</w:t>
      </w:r>
    </w:p>
    <w:p w:rsidR="00BE419B" w:rsidRPr="008709D6" w:rsidRDefault="00BE419B" w:rsidP="003C5D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E419B" w:rsidRPr="003C5D86" w:rsidRDefault="00BE419B" w:rsidP="003C5D86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E419B" w:rsidRPr="003C5D86" w:rsidRDefault="00BE419B" w:rsidP="003C5D86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3C5D86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Ситуация 2.</w:t>
      </w:r>
    </w:p>
    <w:p w:rsidR="00BE419B" w:rsidRPr="008709D6" w:rsidRDefault="00BE419B" w:rsidP="003C5D86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8709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Учащимся класса предлагается в выходной день принять участие в посадке аллеи Славы. Несколько учащихся отказались участвовать, мотивируя это тем, что родители им не разрешают в выходной день куда-то идти. Как бы ты поступил на их месте?</w:t>
      </w:r>
    </w:p>
    <w:p w:rsidR="00BE419B" w:rsidRPr="003C5D86" w:rsidRDefault="00BE419B" w:rsidP="003C5D86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BE419B" w:rsidRPr="003C5D86" w:rsidRDefault="00BE419B" w:rsidP="003C5D86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BE419B" w:rsidRPr="003C5D86" w:rsidRDefault="00BE419B" w:rsidP="003C5D86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3C5D86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Ситуация 3.</w:t>
      </w:r>
    </w:p>
    <w:p w:rsidR="00BE419B" w:rsidRPr="008709D6" w:rsidRDefault="00BE419B" w:rsidP="003C5D86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8709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Учитель делает замечание учащимся, которые во время исполнения гимна государства смеются, ведут себя развязно, разговаривают. После линейки он делает запись в дневнике. Ребята возмущаются тем, что классный руководитель сделал им замечание. А как ты считаешь, прав учитель или не прав?</w:t>
      </w:r>
    </w:p>
    <w:p w:rsidR="00BE419B" w:rsidRDefault="00BE419B">
      <w:pPr>
        <w:rPr>
          <w:rFonts w:ascii="Times New Roman" w:hAnsi="Times New Roman" w:cs="Times New Roman"/>
          <w:sz w:val="28"/>
          <w:szCs w:val="28"/>
        </w:rPr>
      </w:pPr>
    </w:p>
    <w:p w:rsidR="00BE419B" w:rsidRPr="00A510A6" w:rsidRDefault="00BE419B" w:rsidP="00A510A6">
      <w:pPr>
        <w:rPr>
          <w:rFonts w:ascii="Times New Roman" w:hAnsi="Times New Roman" w:cs="Times New Roman"/>
          <w:sz w:val="28"/>
          <w:szCs w:val="28"/>
        </w:rPr>
      </w:pPr>
    </w:p>
    <w:p w:rsidR="00BE419B" w:rsidRDefault="00BE419B" w:rsidP="00A510A6">
      <w:pPr>
        <w:rPr>
          <w:rFonts w:ascii="Times New Roman" w:hAnsi="Times New Roman" w:cs="Times New Roman"/>
          <w:sz w:val="28"/>
          <w:szCs w:val="28"/>
        </w:rPr>
      </w:pPr>
    </w:p>
    <w:p w:rsidR="00BE419B" w:rsidRDefault="00BE419B" w:rsidP="00A510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Испытание 1</w:t>
      </w:r>
      <w:r w:rsidRPr="00D76CAA">
        <w:rPr>
          <w:rFonts w:ascii="Times New Roman" w:hAnsi="Times New Roman" w:cs="Times New Roman"/>
          <w:i/>
          <w:iCs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 xml:space="preserve"> «Сбор по тревоге» - проверим, смогут ли наши мальчики за 5 сек построиться у доски по росту. Внимание – тревога ! ( Ребята строятся по росту)</w:t>
      </w:r>
    </w:p>
    <w:p w:rsidR="00BE419B" w:rsidRPr="00A510A6" w:rsidRDefault="00BE419B" w:rsidP="00A510A6">
      <w:pPr>
        <w:rPr>
          <w:rFonts w:ascii="Times New Roman" w:hAnsi="Times New Roman" w:cs="Times New Roman"/>
          <w:sz w:val="28"/>
          <w:szCs w:val="28"/>
        </w:rPr>
      </w:pPr>
    </w:p>
    <w:sectPr w:rsidR="00BE419B" w:rsidRPr="00A510A6" w:rsidSect="0017767B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3099"/>
    <w:multiLevelType w:val="multilevel"/>
    <w:tmpl w:val="3752B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D7E17"/>
    <w:multiLevelType w:val="multilevel"/>
    <w:tmpl w:val="251AB1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54E52C70"/>
    <w:multiLevelType w:val="multilevel"/>
    <w:tmpl w:val="E6EED8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60C"/>
    <w:rsid w:val="000C7C76"/>
    <w:rsid w:val="0017767B"/>
    <w:rsid w:val="00320EC3"/>
    <w:rsid w:val="00350BA0"/>
    <w:rsid w:val="003C5D86"/>
    <w:rsid w:val="00573140"/>
    <w:rsid w:val="00613028"/>
    <w:rsid w:val="006A301E"/>
    <w:rsid w:val="008709D6"/>
    <w:rsid w:val="00A116BD"/>
    <w:rsid w:val="00A510A6"/>
    <w:rsid w:val="00A9560C"/>
    <w:rsid w:val="00AE2524"/>
    <w:rsid w:val="00BE419B"/>
    <w:rsid w:val="00CA0B35"/>
    <w:rsid w:val="00D76CAA"/>
    <w:rsid w:val="00DC18C5"/>
    <w:rsid w:val="00E339F7"/>
    <w:rsid w:val="00F8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2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9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A9560C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A9560C"/>
  </w:style>
  <w:style w:type="paragraph" w:styleId="BalloonText">
    <w:name w:val="Balloon Text"/>
    <w:basedOn w:val="Normal"/>
    <w:link w:val="BalloonTextChar"/>
    <w:uiPriority w:val="99"/>
    <w:semiHidden/>
    <w:rsid w:val="00A9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56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50B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7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10</Pages>
  <Words>1629</Words>
  <Characters>9291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Толстая Т.В.</cp:lastModifiedBy>
  <cp:revision>7</cp:revision>
  <cp:lastPrinted>2003-12-31T21:45:00Z</cp:lastPrinted>
  <dcterms:created xsi:type="dcterms:W3CDTF">2016-02-27T08:44:00Z</dcterms:created>
  <dcterms:modified xsi:type="dcterms:W3CDTF">2003-12-31T21:46:00Z</dcterms:modified>
</cp:coreProperties>
</file>